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3C" w:rsidRDefault="007E563C"/>
    <w:p w:rsidR="0025191D" w:rsidRDefault="0025191D"/>
    <w:p w:rsidR="0025191D" w:rsidRDefault="0025191D" w:rsidP="0025191D">
      <w:pPr>
        <w:jc w:val="center"/>
      </w:pPr>
      <w:r>
        <w:t>Recommend Tools to have on hand.</w:t>
      </w:r>
    </w:p>
    <w:p w:rsidR="0025191D" w:rsidRDefault="0025191D" w:rsidP="0025191D"/>
    <w:p w:rsidR="0025191D" w:rsidRDefault="0025191D" w:rsidP="0025191D"/>
    <w:p w:rsidR="0025191D" w:rsidRDefault="0025191D" w:rsidP="0025191D">
      <w:pPr>
        <w:numPr>
          <w:ilvl w:val="0"/>
          <w:numId w:val="1"/>
        </w:numPr>
      </w:pPr>
      <w:r>
        <w:t>Pipe Wrench</w:t>
      </w:r>
    </w:p>
    <w:p w:rsidR="0025191D" w:rsidRDefault="0025191D" w:rsidP="0025191D">
      <w:pPr>
        <w:numPr>
          <w:ilvl w:val="0"/>
          <w:numId w:val="1"/>
        </w:numPr>
      </w:pPr>
      <w:r>
        <w:t>½”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3/8”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9/16”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5/8”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11/16”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¾” open end/box wrench</w:t>
      </w:r>
    </w:p>
    <w:p w:rsidR="0025191D" w:rsidRDefault="0025191D" w:rsidP="0025191D">
      <w:pPr>
        <w:numPr>
          <w:ilvl w:val="0"/>
          <w:numId w:val="1"/>
        </w:numPr>
      </w:pPr>
      <w:r>
        <w:t>5/16”</w:t>
      </w:r>
      <w:r w:rsidRPr="0025191D">
        <w:t xml:space="preserve"> </w:t>
      </w:r>
      <w:r>
        <w:t>open end/box wrench</w:t>
      </w:r>
    </w:p>
    <w:p w:rsidR="0025191D" w:rsidRDefault="0025191D" w:rsidP="0025191D">
      <w:pPr>
        <w:numPr>
          <w:ilvl w:val="0"/>
          <w:numId w:val="1"/>
        </w:numPr>
      </w:pPr>
      <w:r>
        <w:t>7/8” open end/box wrench</w:t>
      </w:r>
    </w:p>
    <w:p w:rsidR="0025191D" w:rsidRDefault="0025191D" w:rsidP="0025191D">
      <w:pPr>
        <w:numPr>
          <w:ilvl w:val="0"/>
          <w:numId w:val="1"/>
        </w:numPr>
      </w:pPr>
      <w:r>
        <w:t xml:space="preserve">9/64” </w:t>
      </w:r>
      <w:proofErr w:type="spellStart"/>
      <w:r>
        <w:t>allen</w:t>
      </w:r>
      <w:proofErr w:type="spellEnd"/>
      <w:r>
        <w:t xml:space="preserve"> head </w:t>
      </w:r>
    </w:p>
    <w:p w:rsidR="0025191D" w:rsidRDefault="0025191D" w:rsidP="0025191D">
      <w:pPr>
        <w:numPr>
          <w:ilvl w:val="0"/>
          <w:numId w:val="1"/>
        </w:numPr>
      </w:pPr>
      <w:r>
        <w:t xml:space="preserve">5/32 </w:t>
      </w:r>
      <w:proofErr w:type="spellStart"/>
      <w:r>
        <w:t>allen</w:t>
      </w:r>
      <w:proofErr w:type="spellEnd"/>
      <w:r>
        <w:t xml:space="preserve"> head</w:t>
      </w:r>
    </w:p>
    <w:p w:rsidR="0025191D" w:rsidRDefault="0025191D" w:rsidP="0025191D">
      <w:pPr>
        <w:numPr>
          <w:ilvl w:val="0"/>
          <w:numId w:val="1"/>
        </w:numPr>
      </w:pPr>
      <w:r>
        <w:t xml:space="preserve">7/16” ratchet </w:t>
      </w:r>
    </w:p>
    <w:p w:rsidR="0025191D" w:rsidRDefault="0025191D" w:rsidP="0025191D">
      <w:pPr>
        <w:numPr>
          <w:ilvl w:val="0"/>
          <w:numId w:val="1"/>
        </w:numPr>
      </w:pPr>
      <w:r>
        <w:t>needle nose pliers</w:t>
      </w:r>
    </w:p>
    <w:p w:rsidR="0025191D" w:rsidRDefault="0025191D" w:rsidP="0025191D">
      <w:pPr>
        <w:numPr>
          <w:ilvl w:val="0"/>
          <w:numId w:val="1"/>
        </w:numPr>
      </w:pPr>
      <w:r>
        <w:t>wire strippers</w:t>
      </w:r>
    </w:p>
    <w:p w:rsidR="0025191D" w:rsidRDefault="0025191D" w:rsidP="0025191D">
      <w:pPr>
        <w:numPr>
          <w:ilvl w:val="0"/>
          <w:numId w:val="1"/>
        </w:numPr>
      </w:pPr>
      <w:r>
        <w:t>flat head screwdriver</w:t>
      </w:r>
    </w:p>
    <w:p w:rsidR="0025191D" w:rsidRDefault="0025191D" w:rsidP="0025191D">
      <w:pPr>
        <w:numPr>
          <w:ilvl w:val="0"/>
          <w:numId w:val="1"/>
        </w:numPr>
      </w:pPr>
      <w:r>
        <w:t>Phillips head screwdriver</w:t>
      </w:r>
    </w:p>
    <w:p w:rsidR="0025191D" w:rsidRDefault="0025191D" w:rsidP="0025191D">
      <w:pPr>
        <w:numPr>
          <w:ilvl w:val="0"/>
          <w:numId w:val="1"/>
        </w:numPr>
      </w:pPr>
      <w:r>
        <w:t>Teflon tape</w:t>
      </w:r>
    </w:p>
    <w:p w:rsidR="0025191D" w:rsidRDefault="0025191D" w:rsidP="0025191D">
      <w:pPr>
        <w:ind w:left="360"/>
      </w:pPr>
    </w:p>
    <w:p w:rsidR="0025191D" w:rsidRDefault="0025191D" w:rsidP="0025191D"/>
    <w:sectPr w:rsidR="0025191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8A" w:rsidRDefault="007D4F8A">
      <w:r>
        <w:separator/>
      </w:r>
    </w:p>
  </w:endnote>
  <w:endnote w:type="continuationSeparator" w:id="1">
    <w:p w:rsidR="007D4F8A" w:rsidRDefault="007D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3C" w:rsidRDefault="007E563C">
    <w:pPr>
      <w:pStyle w:val="Footer"/>
      <w:jc w:val="center"/>
    </w:pPr>
    <w:r>
      <w:t>Visit Our Web Site – WWW.PATTRAP.COM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8A" w:rsidRDefault="007D4F8A">
      <w:r>
        <w:separator/>
      </w:r>
    </w:p>
  </w:footnote>
  <w:footnote w:type="continuationSeparator" w:id="1">
    <w:p w:rsidR="007D4F8A" w:rsidRDefault="007D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3C" w:rsidRDefault="0063293E" w:rsidP="00B07A73">
    <w:pPr>
      <w:pStyle w:val="Header"/>
      <w:pBdr>
        <w:bottom w:val="thinThickSmallGap" w:sz="24" w:space="1" w:color="FF6600"/>
      </w:pBdr>
      <w:tabs>
        <w:tab w:val="clear" w:pos="4320"/>
        <w:tab w:val="clear" w:pos="8640"/>
        <w:tab w:val="left" w:pos="540"/>
        <w:tab w:val="right" w:pos="10080"/>
      </w:tabs>
      <w:ind w:left="540" w:right="-720"/>
      <w:rPr>
        <w:i/>
      </w:rPr>
    </w:pPr>
    <w:r>
      <w:rPr>
        <w:noProof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-226060</wp:posOffset>
          </wp:positionV>
          <wp:extent cx="914400" cy="914400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63C" w:rsidRPr="008D0C1C">
      <w:rPr>
        <w:b/>
        <w:sz w:val="32"/>
        <w:szCs w:val="32"/>
      </w:rPr>
      <w:t>PAT-TRAP, Inc.</w:t>
    </w:r>
    <w:r w:rsidR="007E563C" w:rsidRPr="00B07A73">
      <w:rPr>
        <w:b/>
        <w:color w:val="FF6600"/>
        <w:szCs w:val="32"/>
      </w:rPr>
      <w:tab/>
    </w:r>
    <w:r w:rsidR="007E563C">
      <w:rPr>
        <w:b/>
      </w:rPr>
      <w:t>*</w:t>
    </w:r>
    <w:r w:rsidR="007E563C">
      <w:rPr>
        <w:rFonts w:ascii="Helvetica" w:hAnsi="Helvetica"/>
        <w:b/>
      </w:rPr>
      <w:t>Choice of the ATA*</w:t>
    </w:r>
  </w:p>
  <w:p w:rsidR="007E563C" w:rsidRPr="008B0FC9" w:rsidRDefault="007308B1">
    <w:pPr>
      <w:pStyle w:val="Header"/>
      <w:tabs>
        <w:tab w:val="clear" w:pos="4320"/>
        <w:tab w:val="clear" w:pos="8640"/>
        <w:tab w:val="left" w:pos="540"/>
      </w:tabs>
      <w:ind w:left="540" w:right="-1080"/>
      <w:rPr>
        <w:sz w:val="21"/>
        <w:szCs w:val="21"/>
      </w:rPr>
    </w:pPr>
    <w:smartTag w:uri="urn:schemas-microsoft-com:office:smarttags" w:element="Street">
      <w:smartTag w:uri="urn:schemas-microsoft-com:office:smarttags" w:element="address">
        <w:r>
          <w:rPr>
            <w:sz w:val="21"/>
            <w:szCs w:val="21"/>
          </w:rPr>
          <w:t xml:space="preserve">632 </w:t>
        </w:r>
        <w:r w:rsidR="007E563C" w:rsidRPr="008B0FC9">
          <w:rPr>
            <w:sz w:val="21"/>
            <w:szCs w:val="21"/>
          </w:rPr>
          <w:t>Western Avenue</w:t>
        </w:r>
      </w:smartTag>
    </w:smartTag>
    <w:r w:rsidR="007E563C" w:rsidRPr="008B0FC9">
      <w:rPr>
        <w:sz w:val="21"/>
        <w:szCs w:val="21"/>
      </w:rPr>
      <w:t xml:space="preserve"> ● </w:t>
    </w:r>
    <w:smartTag w:uri="urn:schemas-microsoft-com:office:smarttags" w:element="place">
      <w:smartTag w:uri="urn:schemas-microsoft-com:office:smarttags" w:element="City">
        <w:r w:rsidR="007E563C" w:rsidRPr="008B0FC9">
          <w:rPr>
            <w:sz w:val="21"/>
            <w:szCs w:val="21"/>
          </w:rPr>
          <w:t>Henniker</w:t>
        </w:r>
      </w:smartTag>
      <w:r w:rsidR="007E563C" w:rsidRPr="008B0FC9">
        <w:rPr>
          <w:sz w:val="21"/>
          <w:szCs w:val="21"/>
        </w:rPr>
        <w:t xml:space="preserve">, </w:t>
      </w:r>
      <w:smartTag w:uri="urn:schemas-microsoft-com:office:smarttags" w:element="State">
        <w:r w:rsidR="007E563C" w:rsidRPr="008B0FC9">
          <w:rPr>
            <w:sz w:val="21"/>
            <w:szCs w:val="21"/>
          </w:rPr>
          <w:t>New Hampshire</w:t>
        </w:r>
      </w:smartTag>
      <w:r w:rsidR="007E563C" w:rsidRPr="008B0FC9">
        <w:rPr>
          <w:sz w:val="21"/>
          <w:szCs w:val="21"/>
        </w:rPr>
        <w:t xml:space="preserve"> </w:t>
      </w:r>
      <w:smartTag w:uri="urn:schemas-microsoft-com:office:smarttags" w:element="PostalCode">
        <w:r w:rsidR="007E563C" w:rsidRPr="008B0FC9">
          <w:rPr>
            <w:sz w:val="21"/>
            <w:szCs w:val="21"/>
          </w:rPr>
          <w:t>03242</w:t>
        </w:r>
      </w:smartTag>
    </w:smartTag>
    <w:r w:rsidR="007E563C" w:rsidRPr="008B0FC9">
      <w:rPr>
        <w:sz w:val="21"/>
        <w:szCs w:val="21"/>
      </w:rPr>
      <w:t xml:space="preserve"> ● Tel. (603) 428-3396 ● Fax (603) 428-7340</w:t>
    </w:r>
  </w:p>
  <w:p w:rsidR="007E563C" w:rsidRDefault="007E5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454"/>
    <w:multiLevelType w:val="hybridMultilevel"/>
    <w:tmpl w:val="48F07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PostScriptOverText/>
  <w:mirrorMargin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4F8A"/>
    <w:rsid w:val="0025191D"/>
    <w:rsid w:val="005F7378"/>
    <w:rsid w:val="00630E7D"/>
    <w:rsid w:val="0063293E"/>
    <w:rsid w:val="007308B1"/>
    <w:rsid w:val="007D4F8A"/>
    <w:rsid w:val="007E563C"/>
    <w:rsid w:val="008B0FC9"/>
    <w:rsid w:val="008D0C1C"/>
    <w:rsid w:val="00B07A73"/>
    <w:rsid w:val="00B6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Pat-Trap,%20Inc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Pat-Trap, Inc.</Template>
  <TotalTime>0</TotalTime>
  <Pages>1</Pages>
  <Words>78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 Tools to have on hand</vt:lpstr>
    </vt:vector>
  </TitlesOfParts>
  <Company> 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 Tools to have on hand</dc:title>
  <dc:subject/>
  <dc:creator>Lori Marko</dc:creator>
  <cp:keywords/>
  <cp:lastModifiedBy>Valued Acer Customer</cp:lastModifiedBy>
  <cp:revision>2</cp:revision>
  <cp:lastPrinted>2005-10-10T14:39:00Z</cp:lastPrinted>
  <dcterms:created xsi:type="dcterms:W3CDTF">2009-02-26T15:59:00Z</dcterms:created>
  <dcterms:modified xsi:type="dcterms:W3CDTF">2009-02-26T15:59:00Z</dcterms:modified>
</cp:coreProperties>
</file>